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6F" w:rsidRDefault="0081306F">
      <w:pPr>
        <w:jc w:val="left"/>
        <w:rPr>
          <w:rFonts w:eastAsia="MS Mincho"/>
          <w:sz w:val="20"/>
        </w:rPr>
      </w:pPr>
    </w:p>
    <w:p w:rsidR="0081306F" w:rsidRPr="00145F30" w:rsidRDefault="0081306F">
      <w:pPr>
        <w:jc w:val="left"/>
        <w:rPr>
          <w:rFonts w:eastAsia="MS Mincho"/>
          <w:sz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:rsidR="00145F30" w:rsidRDefault="007B1E6C" w:rsidP="00145F30">
            <w:r>
              <w:rPr>
                <w:rFonts w:ascii="Osaka|" w:hAnsi="Osaka|" w:hint="eastAsia"/>
                <w:noProof/>
                <w:color w:val="666666"/>
                <w:sz w:val="20"/>
              </w:rPr>
              <w:drawing>
                <wp:inline distT="0" distB="0" distL="0" distR="0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E44546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E44546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</w:t>
                  </w:r>
                  <w:hyperlink r:id="rId9" w:history="1">
                    <w:r w:rsidR="00B01804" w:rsidRPr="0008220D">
                      <w:rPr>
                        <w:rStyle w:val="a4"/>
                        <w:rFonts w:ascii="MS UI Gothic" w:eastAsia="MS UI Gothic" w:hAnsi="MS UI Gothic" w:hint="eastAsia"/>
                        <w:sz w:val="20"/>
                      </w:rPr>
                      <w:t>www.ktvfjp.com</w:t>
                    </w:r>
                  </w:hyperlink>
                </w:p>
              </w:tc>
            </w:tr>
          </w:tbl>
          <w:p w:rsidR="00145F30" w:rsidRPr="00145F30" w:rsidRDefault="00145F30" w:rsidP="00145F30">
            <w:pPr>
              <w:rPr>
                <w:sz w:val="20"/>
              </w:rPr>
            </w:pPr>
          </w:p>
        </w:tc>
      </w:tr>
    </w:tbl>
    <w:p w:rsidR="007B1E6C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:rsidR="007B1E6C" w:rsidRPr="004E291E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２０１</w:t>
      </w:r>
      <w:r w:rsidR="00E44546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8</w:t>
      </w:r>
      <w:r w:rsidR="004E7261"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年度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日韓</w:t>
      </w:r>
      <w:r>
        <w:rPr>
          <w:rFonts w:ascii="MS UI Gothic" w:eastAsia="MS UI Gothic" w:hAnsi="MS UI Gothic" w:hint="eastAsia"/>
          <w:b/>
          <w:sz w:val="28"/>
          <w:szCs w:val="28"/>
        </w:rPr>
        <w:t>ビジネス交流・協力に関する需要調査</w:t>
      </w:r>
      <w:r w:rsidR="004E7261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(ニーズ・シーズ)</w:t>
      </w:r>
    </w:p>
    <w:p w:rsidR="007B1E6C" w:rsidRDefault="007B1E6C" w:rsidP="007B1E6C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FD6BA6">
        <w:rPr>
          <w:rFonts w:ascii="MS UI Gothic" w:eastAsia="MS UI Gothic" w:hAnsi="MS UI Gothic" w:hint="eastAsia"/>
          <w:szCs w:val="24"/>
        </w:rPr>
        <w:t>大寒</w:t>
      </w:r>
      <w:r w:rsidRPr="00B01804">
        <w:rPr>
          <w:rFonts w:ascii="MS UI Gothic" w:eastAsia="MS UI Gothic" w:hAnsi="MS UI Gothic" w:hint="eastAsia"/>
          <w:color w:val="000000" w:themeColor="text1"/>
          <w:szCs w:val="24"/>
        </w:rPr>
        <w:t>の候</w:t>
      </w:r>
      <w:r w:rsidRPr="00A05474">
        <w:rPr>
          <w:rFonts w:ascii="MS UI Gothic" w:eastAsia="MS UI Gothic" w:hAnsi="MS UI Gothic" w:hint="eastAsia"/>
          <w:szCs w:val="24"/>
        </w:rPr>
        <w:t>、皆様に</w:t>
      </w:r>
      <w:r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:rsidR="007B1E6C" w:rsidRPr="004E291E" w:rsidRDefault="007B1E6C" w:rsidP="007B1E6C">
      <w:pPr>
        <w:pStyle w:val="a5"/>
        <w:rPr>
          <w:rFonts w:ascii="MS UI Gothic" w:eastAsia="MS UI Gothic" w:hAnsi="MS UI Gothic"/>
          <w:szCs w:val="24"/>
        </w:rPr>
      </w:pPr>
    </w:p>
    <w:p w:rsidR="007B1E6C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このたび、弊財団では、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>
        <w:rPr>
          <w:rFonts w:ascii="MS UI Gothic" w:eastAsia="MS UI Gothic" w:hAnsi="MS UI Gothic" w:hint="eastAsia"/>
          <w:b/>
          <w:szCs w:val="24"/>
          <w:u w:val="single"/>
        </w:rPr>
        <w:t>から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の</w:t>
      </w:r>
      <w:r>
        <w:rPr>
          <w:rFonts w:ascii="MS UI Gothic" w:eastAsia="MS UI Gothic" w:hAnsi="MS UI Gothic" w:hint="eastAsia"/>
          <w:b/>
          <w:szCs w:val="24"/>
          <w:u w:val="single"/>
        </w:rPr>
        <w:t>製品・技術導入</w:t>
      </w:r>
      <w:r w:rsidR="00A324D8">
        <w:rPr>
          <w:rFonts w:ascii="MS UI Gothic" w:eastAsia="MS UI Gothic" w:hAnsi="MS UI Gothic" w:hint="eastAsia"/>
          <w:b/>
          <w:szCs w:val="24"/>
          <w:u w:val="single"/>
        </w:rPr>
        <w:t>および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韓国市場への進出・技術ライセンシング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をお考えの日本企業様を対象に、下記の通り需要調査をいたします。</w:t>
      </w:r>
      <w:r>
        <w:rPr>
          <w:rFonts w:ascii="MS UI Gothic" w:eastAsia="MS UI Gothic" w:hAnsi="MS UI Gothic" w:hint="eastAsia"/>
          <w:szCs w:val="24"/>
        </w:rPr>
        <w:t>本調査にご協力いただいた各団体および企業様に対しましては、ご希望される製品や技術に関して、パ</w:t>
      </w:r>
      <w:r w:rsidR="00A324D8">
        <w:rPr>
          <w:rFonts w:ascii="MS UI Gothic" w:eastAsia="MS UI Gothic" w:hAnsi="MS UI Gothic" w:hint="eastAsia"/>
          <w:szCs w:val="24"/>
        </w:rPr>
        <w:t>ートナー発掘から契約締結まで一連のサービスを弊財団が支援いたします</w:t>
      </w:r>
      <w:r>
        <w:rPr>
          <w:rFonts w:ascii="MS UI Gothic" w:eastAsia="MS UI Gothic" w:hAnsi="MS UI Gothic" w:hint="eastAsia"/>
          <w:szCs w:val="24"/>
        </w:rPr>
        <w:t>。</w:t>
      </w:r>
    </w:p>
    <w:p w:rsidR="007B1E6C" w:rsidRDefault="000D305F" w:rsidP="007B1E6C">
      <w:pPr>
        <w:ind w:firstLineChars="100" w:firstLine="240"/>
        <w:rPr>
          <w:rFonts w:ascii="MS UI Gothic" w:eastAsia="MS UI Gothic" w:hAnsi="MS UI Gothic"/>
          <w:szCs w:val="24"/>
        </w:rPr>
      </w:pPr>
      <w:r w:rsidRPr="000D305F">
        <w:rPr>
          <w:rFonts w:ascii="MS UI Gothic" w:eastAsia="MS UI Gothic" w:hAnsi="MS UI Gothic" w:hint="eastAsia"/>
          <w:szCs w:val="24"/>
        </w:rPr>
        <w:t>韓国企業とのビジネス協力のご希望がございましたら</w:t>
      </w:r>
      <w:r w:rsidR="007B1E6C">
        <w:rPr>
          <w:rFonts w:ascii="MS UI Gothic" w:eastAsia="MS UI Gothic" w:hAnsi="MS UI Gothic" w:hint="eastAsia"/>
          <w:szCs w:val="24"/>
        </w:rPr>
        <w:t>、別添の調査票にご記入の上、担当までお知らせください。</w:t>
      </w:r>
    </w:p>
    <w:p w:rsidR="007B1E6C" w:rsidRPr="004E291E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/>
          <w:szCs w:val="24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　　</w:t>
      </w:r>
      <w:r w:rsidRPr="004E291E">
        <w:rPr>
          <w:rFonts w:ascii="MS UI Gothic" w:eastAsia="MS UI Gothic" w:hAnsi="MS UI Gothic"/>
          <w:szCs w:val="24"/>
        </w:rPr>
        <w:t>今後ともお引き立て賜りますようお願い申し上げます。貴社のますますのご発展を心より祈念申し上げます。</w:t>
      </w:r>
    </w:p>
    <w:p w:rsidR="007B1E6C" w:rsidRPr="00E621F2" w:rsidRDefault="007B1E6C" w:rsidP="007B1E6C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:rsidR="007B1E6C" w:rsidRPr="0081306F" w:rsidRDefault="007B1E6C" w:rsidP="007B1E6C"/>
    <w:p w:rsidR="007B1E6C" w:rsidRPr="001A0B7D" w:rsidRDefault="007B1E6C" w:rsidP="007B1E6C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Pr="004E291E">
        <w:rPr>
          <w:rFonts w:ascii="MS UI Gothic" w:eastAsia="MS UI Gothic" w:hAnsi="MS UI Gothic" w:hint="eastAsia"/>
          <w:szCs w:val="24"/>
        </w:rPr>
        <w:br/>
      </w:r>
    </w:p>
    <w:p w:rsidR="007B1E6C" w:rsidRPr="00A00BF6" w:rsidRDefault="007B1E6C" w:rsidP="007B1E6C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調査内容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>
        <w:rPr>
          <w:rFonts w:ascii="MS UI Gothic" w:eastAsia="MS UI Gothic" w:hAnsi="MS UI Gothic" w:hint="eastAsia"/>
          <w:szCs w:val="24"/>
        </w:rPr>
        <w:t>２０</w:t>
      </w:r>
      <w:r w:rsidRPr="00B01804">
        <w:rPr>
          <w:rFonts w:ascii="MS UI Gothic" w:eastAsia="MS UI Gothic" w:hAnsi="MS UI Gothic" w:hint="eastAsia"/>
          <w:color w:val="000000" w:themeColor="text1"/>
          <w:szCs w:val="24"/>
        </w:rPr>
        <w:t>１</w:t>
      </w:r>
      <w:r w:rsidR="00327406">
        <w:rPr>
          <w:rFonts w:ascii="MS UI Gothic" w:eastAsia="맑은 고딕" w:hAnsi="MS UI Gothic" w:hint="eastAsia"/>
          <w:color w:val="000000" w:themeColor="text1"/>
          <w:szCs w:val="24"/>
        </w:rPr>
        <w:t>8</w:t>
      </w:r>
      <w:r w:rsidR="004E7261" w:rsidRPr="00B01804">
        <w:rPr>
          <w:rFonts w:ascii="MS UI Gothic" w:eastAsia="MS UI Gothic" w:hAnsi="MS UI Gothic" w:hint="eastAsia"/>
          <w:color w:val="000000" w:themeColor="text1"/>
          <w:szCs w:val="24"/>
        </w:rPr>
        <w:t>年度</w:t>
      </w:r>
      <w:r w:rsidRPr="00A00BF6">
        <w:rPr>
          <w:rFonts w:ascii="MS UI Gothic" w:eastAsia="MS UI Gothic" w:hAnsi="MS UI Gothic" w:hint="eastAsia"/>
          <w:szCs w:val="24"/>
        </w:rPr>
        <w:t>日韓ビジネス交流・協力に関する需要調査</w:t>
      </w:r>
    </w:p>
    <w:p w:rsidR="007B1E6C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目　　　的</w:t>
      </w:r>
      <w:r w:rsidRPr="00A00BF6">
        <w:rPr>
          <w:rFonts w:ascii="MS UI Gothic" w:eastAsia="MS UI Gothic" w:hAnsi="MS UI Gothic" w:hint="eastAsia"/>
          <w:szCs w:val="24"/>
        </w:rPr>
        <w:t xml:space="preserve"> ：</w:t>
      </w:r>
      <w:r>
        <w:rPr>
          <w:rFonts w:ascii="MS UI Gothic" w:eastAsia="MS UI Gothic" w:hAnsi="MS UI Gothic" w:hint="eastAsia"/>
          <w:szCs w:val="24"/>
        </w:rPr>
        <w:t xml:space="preserve">　日韓</w:t>
      </w:r>
      <w:r w:rsidR="00757DFB">
        <w:rPr>
          <w:rFonts w:ascii="MS UI Gothic" w:eastAsia="MS UI Gothic" w:hAnsi="MS UI Gothic" w:hint="eastAsia"/>
          <w:szCs w:val="24"/>
        </w:rPr>
        <w:t>ニーズ・シーズ</w:t>
      </w:r>
      <w:r w:rsidR="00302195">
        <w:rPr>
          <w:rFonts w:ascii="MS UI Gothic" w:eastAsia="MS UI Gothic" w:hAnsi="MS UI Gothic" w:hint="eastAsia"/>
          <w:szCs w:val="24"/>
        </w:rPr>
        <w:t>マッチングによるビジネス交流・協力活性化</w:t>
      </w:r>
    </w:p>
    <w:p w:rsidR="003F4D6B" w:rsidRPr="00887E2A" w:rsidRDefault="003F4D6B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対象分野</w:t>
      </w:r>
      <w:r>
        <w:rPr>
          <w:rFonts w:ascii="MS UI Gothic" w:eastAsia="MS UI Gothic" w:hAnsi="MS UI Gothic" w:hint="eastAsia"/>
          <w:szCs w:val="24"/>
        </w:rPr>
        <w:t xml:space="preserve">　：　</w:t>
      </w:r>
      <w:r w:rsidRPr="00005F1B">
        <w:rPr>
          <w:rFonts w:ascii="MS UI Gothic" w:eastAsia="MS UI Gothic" w:hAnsi="MS UI Gothic" w:hint="eastAsia"/>
          <w:szCs w:val="24"/>
        </w:rPr>
        <w:t>産業全分野（医療・バイオ、</w:t>
      </w:r>
      <w:r>
        <w:rPr>
          <w:rFonts w:ascii="MS UI Gothic" w:eastAsia="MS UI Gothic" w:hAnsi="MS UI Gothic" w:hint="eastAsia"/>
          <w:szCs w:val="24"/>
        </w:rPr>
        <w:t>４次産業革命分野</w:t>
      </w:r>
      <w:r w:rsidRPr="00005F1B">
        <w:rPr>
          <w:rFonts w:ascii="MS UI Gothic" w:eastAsia="MS UI Gothic" w:hAnsi="MS UI Gothic" w:hint="eastAsia"/>
          <w:szCs w:val="24"/>
        </w:rPr>
        <w:t>、環境・エネルギー等）</w:t>
      </w:r>
    </w:p>
    <w:p w:rsidR="007B1E6C" w:rsidRPr="005639AB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調査期間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 w:rsidR="00757DFB">
        <w:rPr>
          <w:rFonts w:ascii="MS UI Gothic" w:eastAsia="MS UI Gothic" w:hAnsi="MS UI Gothic" w:hint="eastAsia"/>
          <w:b/>
          <w:szCs w:val="24"/>
        </w:rPr>
        <w:t>２０１</w:t>
      </w:r>
      <w:r w:rsidR="00327406">
        <w:rPr>
          <w:rFonts w:ascii="MS UI Gothic" w:eastAsia="맑은 고딕" w:hAnsi="MS UI Gothic" w:hint="eastAsia"/>
          <w:b/>
          <w:szCs w:val="24"/>
        </w:rPr>
        <w:t>8</w:t>
      </w:r>
      <w:r w:rsidR="00757DFB">
        <w:rPr>
          <w:rFonts w:ascii="MS UI Gothic" w:eastAsia="MS UI Gothic" w:hAnsi="MS UI Gothic" w:hint="eastAsia"/>
          <w:b/>
          <w:szCs w:val="24"/>
        </w:rPr>
        <w:t>年</w:t>
      </w:r>
      <w:r w:rsidR="00A503A9">
        <w:rPr>
          <w:rFonts w:ascii="MS UI Gothic" w:eastAsia="MS UI Gothic" w:hAnsi="MS UI Gothic" w:hint="eastAsia"/>
          <w:b/>
          <w:szCs w:val="24"/>
        </w:rPr>
        <w:t>２</w:t>
      </w:r>
      <w:r w:rsidR="00757DFB">
        <w:rPr>
          <w:rFonts w:ascii="MS UI Gothic" w:eastAsia="MS UI Gothic" w:hAnsi="MS UI Gothic" w:hint="eastAsia"/>
          <w:b/>
          <w:szCs w:val="24"/>
        </w:rPr>
        <w:t>月</w:t>
      </w:r>
      <w:r w:rsidR="00327406">
        <w:rPr>
          <w:rFonts w:ascii="MS UI Gothic" w:eastAsia="맑은 고딕" w:hAnsi="MS UI Gothic" w:hint="eastAsia"/>
          <w:b/>
          <w:szCs w:val="24"/>
        </w:rPr>
        <w:t>2</w:t>
      </w:r>
      <w:r>
        <w:rPr>
          <w:rFonts w:ascii="MS UI Gothic" w:eastAsia="MS UI Gothic" w:hAnsi="MS UI Gothic" w:hint="eastAsia"/>
          <w:b/>
          <w:szCs w:val="24"/>
        </w:rPr>
        <w:t>日(金)まで</w:t>
      </w:r>
    </w:p>
    <w:p w:rsidR="007B1E6C" w:rsidRPr="001A3ED0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</w:t>
      </w:r>
      <w:r w:rsidR="00302195" w:rsidRPr="001A3ED0">
        <w:rPr>
          <w:rFonts w:ascii="MS UI Gothic" w:eastAsia="MS UI Gothic" w:hAnsi="MS UI Gothic" w:hint="eastAsia"/>
          <w:b/>
          <w:szCs w:val="24"/>
        </w:rPr>
        <w:t>対象</w:t>
      </w:r>
    </w:p>
    <w:p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【韓国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日本】</w:t>
      </w:r>
    </w:p>
    <w:p w:rsidR="00264EB3" w:rsidRPr="00264EB3" w:rsidRDefault="00264EB3" w:rsidP="00264EB3">
      <w:pPr>
        <w:pStyle w:val="af0"/>
        <w:numPr>
          <w:ilvl w:val="0"/>
          <w:numId w:val="15"/>
        </w:numPr>
        <w:spacing w:line="276" w:lineRule="auto"/>
        <w:ind w:leftChars="0" w:left="1134" w:hanging="425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韓国企業から製品（完成品、部品・素材など）輸入を希望している日本企業</w:t>
      </w:r>
    </w:p>
    <w:p w:rsidR="00264EB3" w:rsidRDefault="00264EB3" w:rsidP="00264EB3">
      <w:pPr>
        <w:pStyle w:val="af0"/>
        <w:numPr>
          <w:ilvl w:val="0"/>
          <w:numId w:val="15"/>
        </w:numPr>
        <w:spacing w:line="276" w:lineRule="auto"/>
        <w:ind w:leftChars="0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韓国</w:t>
      </w:r>
      <w:r>
        <w:rPr>
          <w:rFonts w:ascii="MS UI Gothic" w:eastAsia="MS UI Gothic" w:hAnsi="MS UI Gothic" w:hint="eastAsia"/>
          <w:b/>
          <w:szCs w:val="24"/>
        </w:rPr>
        <w:t>企業から技術</w:t>
      </w:r>
      <w:r w:rsidR="00327406">
        <w:rPr>
          <w:rFonts w:ascii="MS UI Gothic" w:eastAsia="MS UI Gothic" w:hAnsi="MS UI Gothic" w:hint="eastAsia"/>
          <w:b/>
          <w:szCs w:val="24"/>
        </w:rPr>
        <w:t>導入</w:t>
      </w:r>
      <w:r>
        <w:rPr>
          <w:rFonts w:ascii="MS UI Gothic" w:eastAsia="MS UI Gothic" w:hAnsi="MS UI Gothic" w:hint="eastAsia"/>
          <w:b/>
          <w:szCs w:val="24"/>
        </w:rPr>
        <w:t>、共同R&amp;Dなど技術協力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【日本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韓国】</w:t>
      </w:r>
    </w:p>
    <w:p w:rsidR="00264EB3" w:rsidRPr="00264EB3" w:rsidRDefault="00264EB3" w:rsidP="00264EB3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882427">
        <w:rPr>
          <w:rFonts w:ascii="MS UI Gothic" w:eastAsia="MS UI Gothic" w:hAnsi="MS UI Gothic" w:hint="eastAsia"/>
          <w:b/>
          <w:szCs w:val="24"/>
        </w:rPr>
        <w:t>へ</w:t>
      </w:r>
      <w:r w:rsidR="00A324D8">
        <w:rPr>
          <w:rFonts w:ascii="MS UI Gothic" w:eastAsia="MS UI Gothic" w:hAnsi="MS UI Gothic" w:hint="eastAsia"/>
          <w:b/>
          <w:szCs w:val="24"/>
        </w:rPr>
        <w:t>製品</w:t>
      </w:r>
      <w:r w:rsidR="00A324D8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（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特許</w:t>
      </w:r>
      <w:r w:rsidR="00F457F5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・</w:t>
      </w:r>
      <w:r w:rsidR="00B00341">
        <w:rPr>
          <w:rFonts w:ascii="MS UI Gothic" w:eastAsia="MS UI Gothic" w:hAnsi="MS UI Gothic" w:hint="eastAsia"/>
          <w:b/>
          <w:color w:val="000000" w:themeColor="text1"/>
          <w:szCs w:val="24"/>
        </w:rPr>
        <w:t>ノウハウ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など独自技術</w:t>
      </w:r>
      <w:r w:rsidR="00B00341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によるオリジナル製品</w:t>
      </w:r>
      <w:r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）</w:t>
      </w:r>
      <w:r w:rsidRPr="00264EB3">
        <w:rPr>
          <w:rFonts w:ascii="MS UI Gothic" w:eastAsia="MS UI Gothic" w:hAnsi="MS UI Gothic" w:hint="eastAsia"/>
          <w:b/>
          <w:szCs w:val="24"/>
        </w:rPr>
        <w:t>輸</w:t>
      </w:r>
      <w:r w:rsidR="00757DFB">
        <w:rPr>
          <w:rFonts w:ascii="MS UI Gothic" w:eastAsia="MS UI Gothic" w:hAnsi="MS UI Gothic" w:hint="eastAsia"/>
          <w:b/>
          <w:szCs w:val="24"/>
        </w:rPr>
        <w:t>出</w:t>
      </w:r>
      <w:r w:rsidRPr="00264EB3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264EB3" w:rsidRPr="00264EB3" w:rsidRDefault="00264EB3" w:rsidP="00264EB3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A324D8">
        <w:rPr>
          <w:rFonts w:ascii="MS UI Gothic" w:eastAsia="MS UI Gothic" w:hAnsi="MS UI Gothic" w:hint="eastAsia"/>
          <w:b/>
          <w:szCs w:val="24"/>
        </w:rPr>
        <w:t>へ</w:t>
      </w:r>
      <w:r w:rsidRPr="00264EB3">
        <w:rPr>
          <w:rFonts w:ascii="MS UI Gothic" w:eastAsia="MS UI Gothic" w:hAnsi="MS UI Gothic" w:hint="eastAsia"/>
          <w:b/>
          <w:szCs w:val="24"/>
        </w:rPr>
        <w:t>技術ライセンシング、共同R&amp;Dなど技術協力を希望している日本企業</w:t>
      </w:r>
      <w:r w:rsidR="00130299">
        <w:rPr>
          <w:rFonts w:ascii="MS UI Gothic" w:eastAsia="MS UI Gothic" w:hAnsi="MS UI Gothic" w:hint="eastAsia"/>
          <w:b/>
          <w:szCs w:val="24"/>
        </w:rPr>
        <w:t>、研究所および</w:t>
      </w:r>
      <w:r w:rsidR="00302195">
        <w:rPr>
          <w:rFonts w:ascii="MS UI Gothic" w:eastAsia="MS UI Gothic" w:hAnsi="MS UI Gothic" w:hint="eastAsia"/>
          <w:b/>
          <w:szCs w:val="24"/>
        </w:rPr>
        <w:t>大学</w:t>
      </w:r>
    </w:p>
    <w:p w:rsidR="00A324D8" w:rsidRPr="00A503A9" w:rsidRDefault="00A324D8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color w:val="000000" w:themeColor="text1"/>
          <w:szCs w:val="24"/>
        </w:rPr>
      </w:pP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【日本・韓国⇒第</w:t>
      </w:r>
      <w:r w:rsidR="00D63B4B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３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国】</w:t>
      </w:r>
    </w:p>
    <w:p w:rsidR="00355F04" w:rsidRPr="00355F04" w:rsidRDefault="00355F04" w:rsidP="00130299">
      <w:pPr>
        <w:pStyle w:val="af0"/>
        <w:spacing w:line="276" w:lineRule="auto"/>
        <w:ind w:leftChars="0" w:left="861"/>
        <w:jc w:val="left"/>
        <w:rPr>
          <w:rFonts w:ascii="MS UI Gothic" w:eastAsia="MS UI Gothic" w:hAnsi="MS UI Gothic"/>
          <w:b/>
          <w:szCs w:val="24"/>
        </w:rPr>
      </w:pPr>
      <w:r w:rsidRPr="00355F04">
        <w:rPr>
          <w:rFonts w:ascii="MS UI Gothic" w:eastAsia="MS UI Gothic" w:hAnsi="MS UI Gothic" w:hint="eastAsia"/>
          <w:b/>
          <w:szCs w:val="24"/>
        </w:rPr>
        <w:t>韓国企業との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 </w:t>
      </w:r>
      <w:r w:rsidR="003F4D6B" w:rsidRPr="00264EB3">
        <w:rPr>
          <w:rFonts w:ascii="MS UI Gothic" w:eastAsia="MS UI Gothic" w:hAnsi="MS UI Gothic" w:hint="eastAsia"/>
          <w:b/>
          <w:szCs w:val="24"/>
        </w:rPr>
        <w:t>技術協力</w:t>
      </w:r>
      <w:r w:rsidR="003F4D6B">
        <w:rPr>
          <w:rFonts w:ascii="MS UI Gothic" w:eastAsia="MS UI Gothic" w:hAnsi="MS UI Gothic" w:hint="eastAsia"/>
          <w:b/>
          <w:szCs w:val="24"/>
        </w:rPr>
        <w:t>など</w:t>
      </w:r>
      <w:r w:rsidRPr="00355F04">
        <w:rPr>
          <w:rFonts w:ascii="MS UI Gothic" w:eastAsia="MS UI Gothic" w:hAnsi="MS UI Gothic" w:hint="eastAsia"/>
          <w:b/>
          <w:szCs w:val="24"/>
        </w:rPr>
        <w:t>パートナーシップを通じて東南アジアなど、第３国への進出を希望している日本企業</w:t>
      </w:r>
    </w:p>
    <w:p w:rsidR="007B1E6C" w:rsidRPr="002500EA" w:rsidRDefault="007B1E6C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その他、韓国企業と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の</w:t>
      </w:r>
      <w:r w:rsidR="00A324D8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ビジネス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7B1E6C" w:rsidRPr="006C44A3" w:rsidRDefault="007B1E6C" w:rsidP="007B1E6C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:rsidR="005C3603" w:rsidRDefault="005C3603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:rsidR="003F4D6B" w:rsidRPr="003F4D6B" w:rsidRDefault="004D3A3C" w:rsidP="003F4D6B">
      <w:pPr>
        <w:pStyle w:val="af0"/>
        <w:numPr>
          <w:ilvl w:val="0"/>
          <w:numId w:val="8"/>
        </w:numPr>
        <w:spacing w:line="276" w:lineRule="auto"/>
        <w:ind w:leftChars="0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lastRenderedPageBreak/>
        <w:t>段階別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支援内容　</w:t>
      </w:r>
      <w:r w:rsidR="003F4D6B" w:rsidRPr="003F4D6B">
        <w:rPr>
          <w:rFonts w:ascii="MS UI Gothic" w:eastAsia="MS UI Gothic" w:hAnsi="MS UI Gothic"/>
          <w:b/>
          <w:szCs w:val="24"/>
        </w:rPr>
        <w:t>➡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　バイヤー発掘から成約まで、一連のプロセスを全面的にサポート</w:t>
      </w:r>
    </w:p>
    <w:p w:rsidR="004B39A8" w:rsidRDefault="003F4D6B" w:rsidP="00C3585C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当財団の韓国</w:t>
      </w:r>
      <w:r w:rsidR="00C3585C" w:rsidRPr="00C3585C">
        <w:rPr>
          <w:rFonts w:ascii="MS UI Gothic" w:eastAsia="MS UI Gothic" w:hAnsi="MS UI Gothic" w:hint="eastAsia"/>
          <w:szCs w:val="24"/>
        </w:rPr>
        <w:t>インフラ及びネットワーク</w:t>
      </w:r>
      <w:r w:rsidR="004B39A8">
        <w:rPr>
          <w:rFonts w:ascii="MS UI Gothic" w:eastAsia="MS UI Gothic" w:hAnsi="MS UI Gothic" w:hint="eastAsia"/>
          <w:szCs w:val="24"/>
        </w:rPr>
        <w:t>を通じて日本</w:t>
      </w:r>
      <w:r w:rsidRPr="00C3585C">
        <w:rPr>
          <w:rFonts w:ascii="MS UI Gothic" w:eastAsia="MS UI Gothic" w:hAnsi="MS UI Gothic" w:hint="eastAsia"/>
          <w:szCs w:val="24"/>
        </w:rPr>
        <w:t>技術</w:t>
      </w:r>
      <w:r w:rsidR="004B39A8">
        <w:rPr>
          <w:rFonts w:ascii="MS UI Gothic" w:eastAsia="MS UI Gothic" w:hAnsi="MS UI Gothic" w:hint="eastAsia"/>
          <w:szCs w:val="24"/>
        </w:rPr>
        <w:t>・製品</w:t>
      </w:r>
      <w:r w:rsidRPr="00C3585C">
        <w:rPr>
          <w:rFonts w:ascii="MS UI Gothic" w:eastAsia="MS UI Gothic" w:hAnsi="MS UI Gothic" w:hint="eastAsia"/>
          <w:szCs w:val="24"/>
        </w:rPr>
        <w:t>を</w:t>
      </w:r>
      <w:r w:rsidR="004B39A8">
        <w:rPr>
          <w:rFonts w:ascii="MS UI Gothic" w:eastAsia="MS UI Gothic" w:hAnsi="MS UI Gothic" w:hint="eastAsia"/>
          <w:szCs w:val="24"/>
        </w:rPr>
        <w:t>韓国へ</w:t>
      </w:r>
      <w:r w:rsidRPr="00C3585C">
        <w:rPr>
          <w:rFonts w:ascii="MS UI Gothic" w:eastAsia="MS UI Gothic" w:hAnsi="MS UI Gothic" w:hint="eastAsia"/>
          <w:szCs w:val="24"/>
        </w:rPr>
        <w:t>ご紹介</w:t>
      </w:r>
    </w:p>
    <w:p w:rsidR="003F4D6B" w:rsidRPr="00C3585C" w:rsidRDefault="003F4D6B" w:rsidP="004B39A8">
      <w:pPr>
        <w:pStyle w:val="af0"/>
        <w:spacing w:line="276" w:lineRule="auto"/>
        <w:ind w:leftChars="0" w:left="741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（韓国語資料作成は無償で支援）</w:t>
      </w:r>
    </w:p>
    <w:p w:rsidR="00C3585C" w:rsidRDefault="00C3585C" w:rsidP="00C3585C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当財団DB</w:t>
      </w:r>
      <w:r w:rsidR="00595C47">
        <w:rPr>
          <w:rFonts w:ascii="MS UI Gothic" w:eastAsia="MS UI Gothic" w:hAnsi="MS UI Gothic" w:hint="eastAsia"/>
          <w:szCs w:val="24"/>
        </w:rPr>
        <w:t>約</w:t>
      </w:r>
      <w:r>
        <w:rPr>
          <w:rFonts w:ascii="MS UI Gothic" w:eastAsia="MS UI Gothic" w:hAnsi="MS UI Gothic" w:hint="eastAsia"/>
          <w:szCs w:val="24"/>
        </w:rPr>
        <w:t>３０，０００件、コーディネーター９０人、協力機関３５機関、担当者など</w:t>
      </w:r>
      <w:r w:rsidR="00EE6FE5">
        <w:rPr>
          <w:rFonts w:ascii="MS UI Gothic" w:eastAsia="MS UI Gothic" w:hAnsi="MS UI Gothic" w:hint="eastAsia"/>
          <w:szCs w:val="24"/>
        </w:rPr>
        <w:t>活用</w:t>
      </w:r>
    </w:p>
    <w:p w:rsidR="00EE6FE5" w:rsidRDefault="00EE6FE5" w:rsidP="00C3585C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潜在バイヤー発掘など成約の可能性ある</w:t>
      </w:r>
      <w:r w:rsidR="00091628">
        <w:rPr>
          <w:rFonts w:ascii="MS UI Gothic" w:eastAsia="MS UI Gothic" w:hAnsi="MS UI Gothic" w:hint="eastAsia"/>
          <w:szCs w:val="24"/>
        </w:rPr>
        <w:t>優秀</w:t>
      </w:r>
      <w:r>
        <w:rPr>
          <w:rFonts w:ascii="MS UI Gothic" w:eastAsia="MS UI Gothic" w:hAnsi="MS UI Gothic" w:hint="eastAsia"/>
          <w:szCs w:val="24"/>
        </w:rPr>
        <w:t>技術を選別</w:t>
      </w:r>
    </w:p>
    <w:p w:rsidR="003F4D6B" w:rsidRPr="00EE6FE5" w:rsidRDefault="00C3585C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EE6FE5">
        <w:rPr>
          <w:rFonts w:ascii="MS UI Gothic" w:eastAsia="MS UI Gothic" w:hAnsi="MS UI Gothic" w:hint="eastAsia"/>
          <w:szCs w:val="24"/>
        </w:rPr>
        <w:t>韓国（ソウル）で技術</w:t>
      </w:r>
      <w:r w:rsidR="003F4D6B" w:rsidRPr="00EE6FE5">
        <w:rPr>
          <w:rFonts w:ascii="MS UI Gothic" w:eastAsia="MS UI Gothic" w:hAnsi="MS UI Gothic" w:hint="eastAsia"/>
          <w:szCs w:val="24"/>
        </w:rPr>
        <w:t>商談会</w:t>
      </w:r>
      <w:r w:rsidRPr="00EE6FE5">
        <w:rPr>
          <w:rFonts w:ascii="MS UI Gothic" w:eastAsia="MS UI Gothic" w:hAnsi="MS UI Gothic" w:hint="eastAsia"/>
          <w:szCs w:val="24"/>
        </w:rPr>
        <w:t>開催（</w:t>
      </w:r>
      <w:r w:rsidR="003F4D6B" w:rsidRPr="00EE6FE5">
        <w:rPr>
          <w:rFonts w:ascii="MS UI Gothic" w:eastAsia="MS UI Gothic" w:hAnsi="MS UI Gothic" w:hint="eastAsia"/>
          <w:szCs w:val="24"/>
        </w:rPr>
        <w:t>商談時の通訳を無償支援</w:t>
      </w:r>
      <w:r w:rsidRPr="00EE6FE5">
        <w:rPr>
          <w:rFonts w:ascii="MS UI Gothic" w:eastAsia="MS UI Gothic" w:hAnsi="MS UI Gothic" w:hint="eastAsia"/>
          <w:szCs w:val="24"/>
        </w:rPr>
        <w:t>）</w:t>
      </w:r>
    </w:p>
    <w:p w:rsidR="00091628" w:rsidRPr="00C3585C" w:rsidRDefault="00EE6FE5" w:rsidP="00091628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091628">
        <w:rPr>
          <w:rFonts w:ascii="MS UI Gothic" w:eastAsia="MS UI Gothic" w:hAnsi="MS UI Gothic" w:hint="eastAsia"/>
          <w:szCs w:val="24"/>
        </w:rPr>
        <w:t>商談会</w:t>
      </w:r>
      <w:r>
        <w:rPr>
          <w:rFonts w:ascii="MS UI Gothic" w:eastAsia="MS UI Gothic" w:hAnsi="MS UI Gothic" w:hint="eastAsia"/>
          <w:szCs w:val="24"/>
        </w:rPr>
        <w:t>に</w:t>
      </w:r>
      <w:r w:rsidR="00091628">
        <w:rPr>
          <w:rFonts w:ascii="MS UI Gothic" w:eastAsia="MS UI Gothic" w:hAnsi="MS UI Gothic" w:hint="eastAsia"/>
          <w:szCs w:val="24"/>
        </w:rPr>
        <w:t>参加支援、</w:t>
      </w:r>
      <w:r w:rsidR="00091628" w:rsidRPr="00C3585C">
        <w:rPr>
          <w:rFonts w:ascii="MS UI Gothic" w:eastAsia="MS UI Gothic" w:hAnsi="MS UI Gothic" w:hint="eastAsia"/>
          <w:szCs w:val="24"/>
        </w:rPr>
        <w:t>ビジネスマッチング支援</w:t>
      </w:r>
    </w:p>
    <w:p w:rsidR="00EE6FE5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成約までの商談及び契約協商支援</w:t>
      </w:r>
    </w:p>
    <w:p w:rsidR="00091628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商用化支援及び東南アジアなど第３国への輸出支援</w:t>
      </w:r>
    </w:p>
    <w:p w:rsidR="00595C47" w:rsidRPr="00EE6FE5" w:rsidRDefault="00595C47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技術料収入などフォローアップ支援</w:t>
      </w:r>
    </w:p>
    <w:p w:rsidR="003F4D6B" w:rsidRDefault="003F4D6B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:rsidR="00595C47" w:rsidRDefault="00595C47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:rsidR="003F4D6B" w:rsidRPr="00655D17" w:rsidRDefault="00595C47" w:rsidP="003F4D6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日韓技術協力支援実績</w:t>
      </w:r>
    </w:p>
    <w:p w:rsid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１）</w:t>
      </w:r>
      <w:r w:rsidR="00595C47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韓国での技術移転商談会９回実施</w:t>
      </w:r>
    </w:p>
    <w:p w:rsidR="00595C47" w:rsidRP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２）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595C47" w:rsidRPr="00957F6A">
        <w:rPr>
          <w:rFonts w:ascii="MS UI Gothic" w:eastAsia="MS UI Gothic" w:hAnsi="MS UI Gothic" w:hint="eastAsia"/>
          <w:szCs w:val="24"/>
        </w:rPr>
        <w:t>５０件</w:t>
      </w:r>
      <w:r w:rsidRPr="00957F6A">
        <w:rPr>
          <w:rFonts w:ascii="MS UI Gothic" w:eastAsia="MS UI Gothic" w:hAnsi="MS UI Gothic" w:hint="eastAsia"/>
          <w:szCs w:val="24"/>
        </w:rPr>
        <w:t>余り</w:t>
      </w:r>
      <w:r w:rsidR="00595C47" w:rsidRPr="00957F6A">
        <w:rPr>
          <w:rFonts w:ascii="MS UI Gothic" w:eastAsia="MS UI Gothic" w:hAnsi="MS UI Gothic" w:hint="eastAsia"/>
          <w:szCs w:val="24"/>
        </w:rPr>
        <w:t>の</w:t>
      </w:r>
      <w:r w:rsidRPr="00957F6A">
        <w:rPr>
          <w:rFonts w:ascii="MS UI Gothic" w:eastAsia="MS UI Gothic" w:hAnsi="MS UI Gothic" w:hint="eastAsia"/>
          <w:szCs w:val="24"/>
        </w:rPr>
        <w:t>技術協力支援成約</w:t>
      </w:r>
      <w:r>
        <w:rPr>
          <w:rFonts w:ascii="MS UI Gothic" w:eastAsia="MS UI Gothic" w:hAnsi="MS UI Gothic" w:hint="eastAsia"/>
          <w:szCs w:val="24"/>
        </w:rPr>
        <w:t>事例</w:t>
      </w:r>
      <w:r w:rsidRPr="00957F6A">
        <w:rPr>
          <w:rFonts w:ascii="MS UI Gothic" w:eastAsia="MS UI Gothic" w:hAnsi="MS UI Gothic" w:hint="eastAsia"/>
          <w:szCs w:val="24"/>
        </w:rPr>
        <w:t>保有</w:t>
      </w:r>
    </w:p>
    <w:p w:rsidR="00595C47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３）</w:t>
      </w:r>
      <w:r w:rsidR="00595C47" w:rsidRPr="00957F6A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主要技術移転事例</w:t>
      </w:r>
    </w:p>
    <w:p w:rsidR="00957F6A" w:rsidRDefault="00957F6A" w:rsidP="00957F6A">
      <w:pPr>
        <w:jc w:val="left"/>
        <w:rPr>
          <w:rFonts w:ascii="MS UI Gothic" w:eastAsia="맑은 고딕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① T 社</w:t>
      </w:r>
      <w:r w:rsidR="004D3A3C">
        <w:rPr>
          <w:rFonts w:ascii="MS UI Gothic" w:eastAsia="MS UI Gothic" w:hAnsi="MS UI Gothic" w:hint="eastAsia"/>
          <w:szCs w:val="24"/>
        </w:rPr>
        <w:t>・Ｋ大学</w:t>
      </w:r>
      <w:r>
        <w:rPr>
          <w:rFonts w:ascii="MS UI Gothic" w:eastAsia="MS UI Gothic" w:hAnsi="MS UI Gothic" w:hint="eastAsia"/>
          <w:szCs w:val="24"/>
        </w:rPr>
        <w:t>(日本) ⇒A社(韓国)</w:t>
      </w:r>
    </w:p>
    <w:p w:rsidR="00957F6A" w:rsidRDefault="0073562B" w:rsidP="0073562B">
      <w:pPr>
        <w:ind w:firstLineChars="100" w:firstLine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‐　</w:t>
      </w:r>
      <w:r w:rsidR="00842587" w:rsidRPr="0073562B">
        <w:rPr>
          <w:rFonts w:ascii="MS UI Gothic" w:eastAsia="MS UI Gothic" w:hAnsi="MS UI Gothic" w:hint="eastAsia"/>
          <w:szCs w:val="24"/>
        </w:rPr>
        <w:t>間葉系幹細胞無血清培地</w:t>
      </w:r>
      <w:r w:rsidRPr="0073562B">
        <w:rPr>
          <w:rFonts w:ascii="MS UI Gothic" w:eastAsia="MS UI Gothic" w:hAnsi="MS UI Gothic" w:hint="eastAsia"/>
          <w:szCs w:val="24"/>
        </w:rPr>
        <w:t>培養技術、</w:t>
      </w:r>
      <w:r w:rsidR="00957F6A" w:rsidRPr="0073562B">
        <w:rPr>
          <w:rFonts w:ascii="MS UI Gothic" w:eastAsia="MS UI Gothic" w:hAnsi="MS UI Gothic" w:hint="eastAsia"/>
          <w:szCs w:val="24"/>
        </w:rPr>
        <w:t>NOJマウス関連技術</w:t>
      </w:r>
      <w:r w:rsidRPr="0073562B">
        <w:rPr>
          <w:rFonts w:ascii="MS UI Gothic" w:eastAsia="MS UI Gothic" w:hAnsi="MS UI Gothic" w:hint="eastAsia"/>
          <w:szCs w:val="24"/>
        </w:rPr>
        <w:t>などの</w:t>
      </w:r>
      <w:r>
        <w:rPr>
          <w:rFonts w:ascii="MS UI Gothic" w:eastAsia="MS UI Gothic" w:hAnsi="MS UI Gothic" w:hint="eastAsia"/>
          <w:szCs w:val="24"/>
        </w:rPr>
        <w:t>技術移転</w:t>
      </w:r>
    </w:p>
    <w:p w:rsidR="0073562B" w:rsidRPr="0073562B" w:rsidRDefault="0073562B" w:rsidP="0073562B">
      <w:pPr>
        <w:ind w:firstLineChars="100" w:firstLine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‐　Ａ社　：　約３０億円投資誘致、KONEX</w:t>
      </w:r>
      <w:r>
        <w:rPr>
          <w:rFonts w:ascii="바탕체" w:eastAsiaTheme="minorEastAsia" w:hAnsi="바탕체" w:cs="바탕체" w:hint="eastAsia"/>
          <w:szCs w:val="24"/>
        </w:rPr>
        <w:t>上場、</w:t>
      </w:r>
      <w:r w:rsidR="00430015">
        <w:rPr>
          <w:rFonts w:ascii="바탕체" w:eastAsia="맑은 고딕" w:hAnsi="바탕체" w:cs="바탕체" w:hint="eastAsia"/>
          <w:szCs w:val="24"/>
          <w:lang w:eastAsia="ko-KR"/>
        </w:rPr>
        <w:t>KOSDAQ</w:t>
      </w:r>
      <w:r w:rsidR="00430015">
        <w:rPr>
          <w:rFonts w:asciiTheme="minorEastAsia" w:eastAsiaTheme="minorEastAsia" w:hAnsiTheme="minorEastAsia" w:cs="바탕체" w:hint="eastAsia"/>
          <w:szCs w:val="24"/>
        </w:rPr>
        <w:t>登録</w:t>
      </w:r>
      <w:r w:rsidR="00430015">
        <w:rPr>
          <w:rFonts w:ascii="바탕체" w:eastAsiaTheme="minorEastAsia" w:hAnsi="바탕체" w:cs="바탕체" w:hint="eastAsia"/>
          <w:szCs w:val="24"/>
        </w:rPr>
        <w:t>準備中</w:t>
      </w:r>
    </w:p>
    <w:p w:rsidR="001A3ED0" w:rsidRDefault="001A3ED0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</w:p>
    <w:p w:rsidR="00430015" w:rsidRDefault="00430015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②　Ｊ社(日本) ⇒Ｗ社(韓国)　活性炭自動再生装置の技術移転</w:t>
      </w:r>
    </w:p>
    <w:p w:rsidR="00430015" w:rsidRDefault="00430015" w:rsidP="00430015">
      <w:pPr>
        <w:ind w:leftChars="100" w:left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‐　韓国売上高約５億円、中国輸出１．５億円、投資誘致　３億円</w:t>
      </w:r>
    </w:p>
    <w:p w:rsidR="001A3ED0" w:rsidRDefault="001A3ED0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</w:p>
    <w:p w:rsidR="00957F6A" w:rsidRDefault="00430015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③</w:t>
      </w:r>
      <w:r w:rsidR="00957F6A">
        <w:rPr>
          <w:rFonts w:ascii="MS UI Gothic" w:eastAsia="MS UI Gothic" w:hAnsi="MS UI Gothic" w:hint="eastAsia"/>
          <w:szCs w:val="24"/>
        </w:rPr>
        <w:t xml:space="preserve"> O大学(日本) ⇒J社(韓国)　韓国産竹を原料とした竹繊維炭シートとセルロースナノファイバーの製造技術：連携協力、受託研究契約</w:t>
      </w:r>
    </w:p>
    <w:p w:rsidR="00957F6A" w:rsidRP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</w:p>
    <w:p w:rsidR="00957F6A" w:rsidRP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3F4D6B" w:rsidRPr="00A00BF6" w:rsidRDefault="003F4D6B" w:rsidP="003F4D6B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お問い合わせ</w:t>
      </w:r>
    </w:p>
    <w:p w:rsidR="003F4D6B" w:rsidRPr="00A00BF6" w:rsidRDefault="003F4D6B" w:rsidP="003F4D6B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:rsidR="003F4D6B" w:rsidRPr="00A00BF6" w:rsidRDefault="003F4D6B" w:rsidP="003F4D6B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:rsidR="003F4D6B" w:rsidRDefault="003F4D6B" w:rsidP="003F4D6B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10" w:history="1">
        <w:r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担当：</w:t>
      </w:r>
      <w:r>
        <w:rPr>
          <w:rFonts w:ascii="MS UI Gothic" w:eastAsia="MS UI Gothic" w:hAnsi="MS UI Gothic" w:hint="eastAsia"/>
          <w:szCs w:val="24"/>
        </w:rPr>
        <w:t>キム・ジョンミン</w:t>
      </w:r>
    </w:p>
    <w:p w:rsidR="005C3603" w:rsidRPr="003F4D6B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3F4D6B" w:rsidRPr="00D63B4B" w:rsidRDefault="003F4D6B" w:rsidP="003F4D6B">
      <w:pPr>
        <w:ind w:left="501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:rsidR="007903E4" w:rsidRDefault="009A7F26" w:rsidP="003E05A7">
      <w:pPr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 w:rsidR="003E05A7">
        <w:rPr>
          <w:rFonts w:ascii="MS UI Gothic" w:eastAsia="MS UI Gothic" w:hAnsi="MS UI Gothic" w:hint="eastAsia"/>
          <w:sz w:val="28"/>
          <w:szCs w:val="28"/>
        </w:rPr>
        <w:t>別添</w:t>
      </w:r>
      <w:r w:rsidR="005071F3">
        <w:rPr>
          <w:rFonts w:ascii="MS UI Gothic" w:eastAsia="MS UI Gothic" w:hAnsi="MS UI Gothic" w:hint="eastAsia"/>
          <w:sz w:val="28"/>
          <w:szCs w:val="28"/>
        </w:rPr>
        <w:t>】</w:t>
      </w:r>
      <w:r w:rsidR="00E67444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3E05A7">
        <w:rPr>
          <w:rFonts w:ascii="MS UI Gothic" w:eastAsia="MS UI Gothic" w:hAnsi="MS UI Gothic" w:hint="eastAsia"/>
          <w:sz w:val="28"/>
          <w:szCs w:val="28"/>
        </w:rPr>
        <w:t>需要調査票</w:t>
      </w:r>
    </w:p>
    <w:tbl>
      <w:tblPr>
        <w:tblpPr w:leftFromText="142" w:rightFromText="142" w:vertAnchor="page" w:horzAnchor="margin" w:tblpY="682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984"/>
        <w:gridCol w:w="6733"/>
      </w:tblGrid>
      <w:tr w:rsidR="00D87D7B" w:rsidRPr="008242D0" w:rsidTr="00D87D7B">
        <w:trPr>
          <w:trHeight w:val="553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8242D0" w:rsidRDefault="00D87D7B" w:rsidP="001A3ED0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２０１</w:t>
            </w:r>
            <w:r w:rsidR="001A3ED0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８</w:t>
            </w:r>
            <w:r w:rsidR="004E7261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年度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 w:rsidRPr="00E61E3F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需要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調査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D87D7B" w:rsidRPr="008242D0" w:rsidTr="00D87D7B">
        <w:trPr>
          <w:trHeight w:val="4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F861DB" w:rsidRDefault="00D87D7B" w:rsidP="00D87D7B">
            <w:pPr>
              <w:jc w:val="left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※該当する案件のどちらかに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と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✔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を付けてください</w:t>
            </w:r>
            <w:r w:rsidR="00F861DB" w:rsidRPr="00F861DB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F861DB" w:rsidRPr="00F861DB">
              <w:rPr>
                <w:rFonts w:ascii="맑은 고딕" w:eastAsia="맑은 고딕" w:hAnsi="맑은 고딕" w:cs="MS PGothic" w:hint="eastAsia"/>
                <w:color w:val="FF0000"/>
                <w:kern w:val="0"/>
                <w:sz w:val="28"/>
                <w:szCs w:val="28"/>
              </w:rPr>
              <w:t>※</w:t>
            </w:r>
            <w:r w:rsidR="00302195"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28"/>
                <w:szCs w:val="28"/>
              </w:rPr>
              <w:t>必須</w:t>
            </w:r>
            <w:r w:rsidR="00F861DB" w:rsidRPr="00F861DB">
              <w:rPr>
                <w:rFonts w:asciiTheme="minorEastAsia" w:eastAsiaTheme="minorEastAsia" w:hAnsiTheme="minorEastAsia" w:cs="MS PGothic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D87D7B" w:rsidRPr="00377170" w:rsidRDefault="00D87D7B" w:rsidP="00D87D7B">
            <w:pPr>
              <w:jc w:val="center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】韓国から日本への輸入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希望案件（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技術）</w:t>
            </w:r>
          </w:p>
          <w:p w:rsidR="00D87D7B" w:rsidRPr="0021476D" w:rsidRDefault="00D87D7B" w:rsidP="00D87D7B">
            <w:pPr>
              <w:jc w:val="center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】日本から韓国への輸出希望案件（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）</w:t>
            </w:r>
          </w:p>
          <w:p w:rsidR="00D87D7B" w:rsidRPr="008464F5" w:rsidRDefault="00D87D7B" w:rsidP="00D87D7B">
            <w:pPr>
              <w:jc w:val="center"/>
              <w:rPr>
                <w:rFonts w:ascii="MS UI Gothic" w:eastAsiaTheme="minorEastAsia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】その他 (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    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D87D7B" w:rsidRPr="008242D0" w:rsidTr="00AA7D3D">
        <w:trPr>
          <w:trHeight w:val="4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7B426E" w:rsidRDefault="00D87D7B" w:rsidP="00D87D7B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企業</w:t>
            </w:r>
          </w:p>
          <w:p w:rsidR="00F861DB" w:rsidRPr="00A95CB7" w:rsidRDefault="00D87D7B" w:rsidP="00F861DB">
            <w:pPr>
              <w:widowControl/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287B8A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D87D7B" w:rsidRPr="008242D0" w:rsidTr="00D87D7B">
        <w:trPr>
          <w:trHeight w:val="7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担当者</w:t>
            </w:r>
            <w:r w:rsidR="00D87D7B"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Default="00D87D7B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カタカナ：</w:t>
            </w:r>
          </w:p>
          <w:p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漢 </w:t>
            </w:r>
            <w:r w:rsidRPr="00AC3B6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字：</w:t>
            </w:r>
            <w:r w:rsidR="00A95CB7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95CB7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B611B">
              <w:rPr>
                <w:rFonts w:ascii="MS UI Gothic" w:eastAsia="MS UI Gothic" w:hAnsi="MS UI Gothic" w:cs="MS Minch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7B1E6C" w:rsidTr="00D87D7B">
        <w:trPr>
          <w:trHeight w:val="41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Default="00D87D7B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/</w:t>
            </w:r>
          </w:p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6D476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　   　　人</w:t>
            </w:r>
          </w:p>
        </w:tc>
      </w:tr>
      <w:tr w:rsidR="00D87D7B" w:rsidRPr="008242D0" w:rsidTr="00D87D7B">
        <w:trPr>
          <w:trHeight w:val="4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57DFB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>AX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:rsidTr="00D87D7B">
        <w:trPr>
          <w:trHeight w:val="46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URL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757DFB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URL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:rsidTr="00D87D7B">
        <w:trPr>
          <w:trHeight w:val="5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="004E7261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-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7D7B" w:rsidRPr="008242D0" w:rsidTr="00D87D7B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BDC" w:rsidRDefault="00D87D7B" w:rsidP="00BB0BDC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□製造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□卸売業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□商社　</w:t>
            </w:r>
            <w:r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研究所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:rsidR="00D87D7B" w:rsidRPr="00287B8A" w:rsidRDefault="00D87D7B" w:rsidP="00BB0BDC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D87D7B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287B8A" w:rsidRDefault="006D2F34" w:rsidP="00D87D7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製品・技術販売実績</w:t>
            </w:r>
          </w:p>
          <w:p w:rsidR="006D2F34" w:rsidRPr="00287B8A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（日本国内・海外）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国内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海外　(主な販売製品・技術名：                        )</w:t>
            </w:r>
          </w:p>
        </w:tc>
      </w:tr>
      <w:tr w:rsidR="006D2F34" w:rsidRPr="008242D0" w:rsidTr="00B23309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</w:p>
          <w:p w:rsidR="006D2F34" w:rsidRPr="00287B8A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製品・</w:t>
            </w:r>
            <w:r w:rsidRPr="009A7F26">
              <w:rPr>
                <w:rFonts w:ascii="MS UI Gothic" w:eastAsia="MS UI Gothic" w:hAnsi="MS UI Gothic" w:hint="eastAsia"/>
                <w:sz w:val="22"/>
                <w:szCs w:val="22"/>
              </w:rPr>
              <w:t>技術名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F34" w:rsidRPr="00287B8A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  <w:tr w:rsidR="006D2F34" w:rsidRPr="008242D0" w:rsidTr="00B23309">
        <w:trPr>
          <w:trHeight w:val="579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輸出</w:t>
            </w: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入</w:t>
            </w:r>
          </w:p>
          <w:p w:rsidR="006D2F34" w:rsidRPr="00A95CB7" w:rsidRDefault="006D2F34" w:rsidP="00A95CB7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(交流)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 w:rsidRPr="007B426E"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関連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・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技術に</w:t>
            </w:r>
          </w:p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関する概要 </w:t>
            </w:r>
          </w:p>
          <w:p w:rsidR="006D2F34" w:rsidRPr="00A95CB7" w:rsidRDefault="006D2F34" w:rsidP="00D87D7B">
            <w:pPr>
              <w:jc w:val="center"/>
              <w:rPr>
                <w:rFonts w:ascii="MS UI Gothic" w:eastAsiaTheme="minorEastAsia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(具体的に)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事業概要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希望される製品・技術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411941" w:rsidRDefault="006D2F34" w:rsidP="00D87D7B">
            <w:pPr>
              <w:rPr>
                <w:rFonts w:ascii="MS UI Gothic" w:eastAsia="MS UI Gothic" w:hAnsi="MS UI Gothic" w:cs="MS PGothic"/>
                <w:kern w:val="0"/>
                <w:sz w:val="20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３．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類似製品・技術</w:t>
            </w:r>
          </w:p>
        </w:tc>
      </w:tr>
      <w:tr w:rsidR="006D2F34" w:rsidRPr="008242D0" w:rsidTr="006D2F34">
        <w:trPr>
          <w:trHeight w:val="13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A95CB7" w:rsidRDefault="006D2F34" w:rsidP="00A95CB7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通信　　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</w:p>
          <w:p w:rsidR="006D2F34" w:rsidRPr="00287B8A" w:rsidRDefault="006D2F34" w:rsidP="00130299">
            <w:pPr>
              <w:spacing w:line="276" w:lineRule="auto"/>
              <w:jc w:val="left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 w:rsidR="00130299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0"/>
                <w:szCs w:val="10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Cs w:val="24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　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         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D87D7B">
        <w:trPr>
          <w:trHeight w:val="856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□製品/技術導入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□技術協力/共同研究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□海外進出パートナーシップ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□情報交流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での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広報代行</w:t>
            </w:r>
            <w:r w:rsidRPr="00757DFB">
              <w:rPr>
                <w:rFonts w:ascii="MS UI Gothic" w:eastAsia="MS UI Gothic" w:hAnsi="MS UI Gothic" w:cs="MS P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16"/>
                <w:szCs w:val="16"/>
              </w:rPr>
              <w:t xml:space="preserve">    </w:t>
            </w:r>
            <w:r w:rsidRPr="00635BF9">
              <w:rPr>
                <w:rFonts w:ascii="MS UI Gothic" w:eastAsia="MS UI Gothic" w:hAnsi="MS UI Gothic" w:cs="MS PGothic"/>
                <w:color w:val="000000"/>
                <w:kern w:val="0"/>
                <w:sz w:val="6"/>
                <w:szCs w:val="6"/>
              </w:rPr>
              <w:t xml:space="preserve">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</w:t>
            </w:r>
            <w:r w:rsidRPr="00D3259B">
              <w:rPr>
                <w:rFonts w:ascii="MS UI Gothic" w:eastAsia="MS UI Gothic" w:hAnsi="MS UI Gothic" w:cs="MS PGothic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  <w:p w:rsidR="006D2F34" w:rsidRPr="00287B8A" w:rsidRDefault="006D2F34" w:rsidP="00D87D7B">
            <w:pPr>
              <w:jc w:val="left"/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□その他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            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6D2F34">
        <w:trPr>
          <w:trHeight w:val="1255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  <w:r w:rsidRPr="009A7F26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バイヤ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ー条件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必須(希望仕様・ターゲットプライスなど具体的な情報)</w:t>
            </w:r>
          </w:p>
        </w:tc>
      </w:tr>
      <w:tr w:rsidR="006D2F34" w:rsidRPr="008242D0" w:rsidTr="006D2F34">
        <w:trPr>
          <w:trHeight w:val="5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0E2E5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協力・交流の目的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Pr="00287B8A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</w:tbl>
    <w:p w:rsidR="00D87D7B" w:rsidRDefault="00D87D7B" w:rsidP="00D87D7B">
      <w:pPr>
        <w:rPr>
          <w:rFonts w:ascii="MS UI Gothic" w:eastAsia="MS UI Gothic" w:hAnsi="MS UI Gothic"/>
          <w:sz w:val="28"/>
          <w:szCs w:val="28"/>
          <w:u w:val="single"/>
        </w:rPr>
      </w:pPr>
      <w:r>
        <w:rPr>
          <w:rFonts w:ascii="MS UI Gothic" w:eastAsia="MS UI Gothic" w:hAnsi="MS UI Gothic" w:hint="eastAsia"/>
          <w:sz w:val="28"/>
          <w:szCs w:val="28"/>
          <w:u w:val="single"/>
        </w:rPr>
        <w:t>調査票</w:t>
      </w: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を作成し、下記のメールまたはFAXにてお送りください。</w:t>
      </w:r>
    </w:p>
    <w:p w:rsidR="001217D3" w:rsidRPr="001A3ED0" w:rsidRDefault="00D87D7B" w:rsidP="00D87D7B">
      <w:pPr>
        <w:rPr>
          <w:rFonts w:ascii="MS UI Gothic" w:eastAsiaTheme="minorEastAsia" w:hAnsi="MS UI Gothic"/>
          <w:color w:val="FF0000"/>
          <w:sz w:val="28"/>
          <w:szCs w:val="28"/>
        </w:rPr>
      </w:pPr>
      <w:r w:rsidRPr="001A3ED0">
        <w:rPr>
          <w:rFonts w:ascii="MS UI Gothic" w:eastAsia="MS UI Gothic" w:hAnsi="MS UI Gothic" w:hint="eastAsia"/>
          <w:color w:val="FF0000"/>
          <w:szCs w:val="24"/>
        </w:rPr>
        <w:t>E-mail：</w:t>
      </w:r>
      <w:hyperlink r:id="rId11" w:history="1">
        <w:r w:rsidRPr="001A3ED0">
          <w:rPr>
            <w:rStyle w:val="a4"/>
            <w:rFonts w:ascii="MS UI Gothic" w:eastAsia="MS UI Gothic" w:hAnsi="MS UI Gothic"/>
            <w:color w:val="FF0000"/>
            <w:szCs w:val="24"/>
          </w:rPr>
          <w:t>jemi5317@gmail.com</w:t>
        </w:r>
        <w:r w:rsidRPr="001A3ED0">
          <w:rPr>
            <w:rStyle w:val="a4"/>
            <w:rFonts w:ascii="MS UI Gothic" w:eastAsia="MS UI Gothic" w:hAnsi="MS UI Gothic" w:hint="eastAsia"/>
            <w:color w:val="FF0000"/>
            <w:szCs w:val="24"/>
          </w:rPr>
          <w:t>/</w:t>
        </w:r>
      </w:hyperlink>
      <w:r w:rsidRPr="001A3ED0">
        <w:rPr>
          <w:rFonts w:ascii="MS UI Gothic" w:eastAsia="MS UI Gothic" w:hAnsi="MS UI Gothic" w:hint="eastAsia"/>
          <w:color w:val="FF0000"/>
          <w:szCs w:val="24"/>
        </w:rPr>
        <w:t xml:space="preserve">　</w:t>
      </w:r>
      <w:r w:rsidRPr="001A3ED0">
        <w:rPr>
          <w:rFonts w:ascii="MS UI Gothic" w:eastAsia="MS UI Gothic" w:hAnsi="MS UI Gothic" w:hint="eastAsia"/>
          <w:b/>
          <w:color w:val="FF0000"/>
          <w:szCs w:val="24"/>
        </w:rPr>
        <w:t>FAX：03-3436-1397</w:t>
      </w:r>
      <w:r w:rsidRPr="001A3ED0">
        <w:rPr>
          <w:rFonts w:ascii="MS UI Gothic" w:eastAsia="MS UI Gothic" w:hAnsi="MS UI Gothic" w:hint="eastAsia"/>
          <w:color w:val="FF0000"/>
          <w:szCs w:val="24"/>
        </w:rPr>
        <w:t xml:space="preserve"> 担当：キム・ジョンミン</w:t>
      </w:r>
    </w:p>
    <w:sectPr w:rsidR="001217D3" w:rsidRPr="001A3ED0"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AE" w:rsidRDefault="00A304AE" w:rsidP="00145F30">
      <w:r>
        <w:separator/>
      </w:r>
    </w:p>
  </w:endnote>
  <w:endnote w:type="continuationSeparator" w:id="0">
    <w:p w:rsidR="00A304AE" w:rsidRDefault="00A304AE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AE" w:rsidRDefault="00A304AE" w:rsidP="00145F30">
      <w:r>
        <w:separator/>
      </w:r>
    </w:p>
  </w:footnote>
  <w:footnote w:type="continuationSeparator" w:id="0">
    <w:p w:rsidR="00A304AE" w:rsidRDefault="00A304AE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264AFF"/>
    <w:multiLevelType w:val="hybridMultilevel"/>
    <w:tmpl w:val="FEE41908"/>
    <w:lvl w:ilvl="0" w:tplc="BF501B12">
      <w:start w:val="1"/>
      <w:numFmt w:val="decimalFullWidth"/>
      <w:lvlText w:val="%1）"/>
      <w:lvlJc w:val="left"/>
      <w:pPr>
        <w:ind w:left="1120" w:hanging="405"/>
      </w:pPr>
      <w:rPr>
        <w:rFonts w:ascii="MS UI Gothic" w:eastAsia="MS UI Gothic" w:hAnsi="MS UI Gothic" w:cs="Times New Roman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5" w15:restartNumberingAfterBreak="0">
    <w:nsid w:val="207B4C81"/>
    <w:multiLevelType w:val="hybridMultilevel"/>
    <w:tmpl w:val="20188CD6"/>
    <w:lvl w:ilvl="0" w:tplc="7CBE2B70">
      <w:start w:val="1"/>
      <w:numFmt w:val="decimalFullWidth"/>
      <w:lvlText w:val="%1．"/>
      <w:lvlJc w:val="left"/>
      <w:pPr>
        <w:ind w:left="861" w:hanging="36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1C1450"/>
    <w:multiLevelType w:val="hybridMultilevel"/>
    <w:tmpl w:val="D59C71CA"/>
    <w:lvl w:ilvl="0" w:tplc="AAC6206E">
      <w:start w:val="1"/>
      <w:numFmt w:val="decimalFullWidth"/>
      <w:lvlText w:val="%1）"/>
      <w:lvlJc w:val="left"/>
      <w:pPr>
        <w:ind w:left="741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10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1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A25B6"/>
    <w:multiLevelType w:val="hybridMultilevel"/>
    <w:tmpl w:val="908019C0"/>
    <w:lvl w:ilvl="0" w:tplc="51CA30A6">
      <w:start w:val="1"/>
      <w:numFmt w:val="decimalFullWidth"/>
      <w:lvlText w:val="%1）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3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4" w15:restartNumberingAfterBreak="0">
    <w:nsid w:val="5874146F"/>
    <w:multiLevelType w:val="hybridMultilevel"/>
    <w:tmpl w:val="9EEA115A"/>
    <w:lvl w:ilvl="0" w:tplc="1264E5F6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5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6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20"/>
    <w:rsid w:val="0002681C"/>
    <w:rsid w:val="00033A4B"/>
    <w:rsid w:val="00036D5E"/>
    <w:rsid w:val="000461B2"/>
    <w:rsid w:val="00052742"/>
    <w:rsid w:val="000555E4"/>
    <w:rsid w:val="000705CA"/>
    <w:rsid w:val="00091628"/>
    <w:rsid w:val="000C627A"/>
    <w:rsid w:val="000D305F"/>
    <w:rsid w:val="000E2E55"/>
    <w:rsid w:val="000F5B5F"/>
    <w:rsid w:val="000F6AF7"/>
    <w:rsid w:val="001155D3"/>
    <w:rsid w:val="001155DF"/>
    <w:rsid w:val="001217D3"/>
    <w:rsid w:val="00121955"/>
    <w:rsid w:val="001268AD"/>
    <w:rsid w:val="00130299"/>
    <w:rsid w:val="0013422D"/>
    <w:rsid w:val="001366B6"/>
    <w:rsid w:val="00145F30"/>
    <w:rsid w:val="001726DD"/>
    <w:rsid w:val="00184C00"/>
    <w:rsid w:val="001902CE"/>
    <w:rsid w:val="00197132"/>
    <w:rsid w:val="001A0B7D"/>
    <w:rsid w:val="001A1836"/>
    <w:rsid w:val="001A3ED0"/>
    <w:rsid w:val="001B6DE0"/>
    <w:rsid w:val="001B7CE4"/>
    <w:rsid w:val="001C3D3B"/>
    <w:rsid w:val="001E3278"/>
    <w:rsid w:val="001E7F5D"/>
    <w:rsid w:val="001F1CA5"/>
    <w:rsid w:val="00204C0F"/>
    <w:rsid w:val="0021476D"/>
    <w:rsid w:val="00216F00"/>
    <w:rsid w:val="00237F9B"/>
    <w:rsid w:val="00254D02"/>
    <w:rsid w:val="00260649"/>
    <w:rsid w:val="00264EB3"/>
    <w:rsid w:val="002758BC"/>
    <w:rsid w:val="00287400"/>
    <w:rsid w:val="00287B8A"/>
    <w:rsid w:val="00291196"/>
    <w:rsid w:val="002B1097"/>
    <w:rsid w:val="002B6D20"/>
    <w:rsid w:val="00301003"/>
    <w:rsid w:val="00302195"/>
    <w:rsid w:val="00327387"/>
    <w:rsid w:val="00327406"/>
    <w:rsid w:val="00353AD1"/>
    <w:rsid w:val="00355F04"/>
    <w:rsid w:val="00372065"/>
    <w:rsid w:val="00377105"/>
    <w:rsid w:val="00377170"/>
    <w:rsid w:val="0039000F"/>
    <w:rsid w:val="0039079B"/>
    <w:rsid w:val="0039712D"/>
    <w:rsid w:val="003B611B"/>
    <w:rsid w:val="003C4BFA"/>
    <w:rsid w:val="003C5AC6"/>
    <w:rsid w:val="003E05A7"/>
    <w:rsid w:val="003F4D6B"/>
    <w:rsid w:val="00410763"/>
    <w:rsid w:val="00411941"/>
    <w:rsid w:val="00415061"/>
    <w:rsid w:val="00415FEF"/>
    <w:rsid w:val="00430015"/>
    <w:rsid w:val="00443255"/>
    <w:rsid w:val="004500FB"/>
    <w:rsid w:val="004512FA"/>
    <w:rsid w:val="004577D6"/>
    <w:rsid w:val="004656DB"/>
    <w:rsid w:val="004739B6"/>
    <w:rsid w:val="00476381"/>
    <w:rsid w:val="00476EB8"/>
    <w:rsid w:val="00477A8F"/>
    <w:rsid w:val="004868FB"/>
    <w:rsid w:val="00495DC3"/>
    <w:rsid w:val="004A3E36"/>
    <w:rsid w:val="004B39A8"/>
    <w:rsid w:val="004D3A3C"/>
    <w:rsid w:val="004D453B"/>
    <w:rsid w:val="004E291E"/>
    <w:rsid w:val="004E7261"/>
    <w:rsid w:val="00507107"/>
    <w:rsid w:val="005071F3"/>
    <w:rsid w:val="00513342"/>
    <w:rsid w:val="00522505"/>
    <w:rsid w:val="00525AF7"/>
    <w:rsid w:val="0054132C"/>
    <w:rsid w:val="00545498"/>
    <w:rsid w:val="00547CA4"/>
    <w:rsid w:val="00560B91"/>
    <w:rsid w:val="005639AB"/>
    <w:rsid w:val="005844CD"/>
    <w:rsid w:val="00594AB2"/>
    <w:rsid w:val="00595C47"/>
    <w:rsid w:val="005C3603"/>
    <w:rsid w:val="005D3200"/>
    <w:rsid w:val="005E0117"/>
    <w:rsid w:val="005F34B0"/>
    <w:rsid w:val="005F53A6"/>
    <w:rsid w:val="005F6E7F"/>
    <w:rsid w:val="006077F5"/>
    <w:rsid w:val="006102A3"/>
    <w:rsid w:val="00617466"/>
    <w:rsid w:val="00632802"/>
    <w:rsid w:val="00635BF9"/>
    <w:rsid w:val="00654C28"/>
    <w:rsid w:val="00655D17"/>
    <w:rsid w:val="006806B2"/>
    <w:rsid w:val="00684F03"/>
    <w:rsid w:val="006851D2"/>
    <w:rsid w:val="006855E6"/>
    <w:rsid w:val="006C0064"/>
    <w:rsid w:val="006C1151"/>
    <w:rsid w:val="006D2F34"/>
    <w:rsid w:val="006D476A"/>
    <w:rsid w:val="006D4D48"/>
    <w:rsid w:val="007103CC"/>
    <w:rsid w:val="007238DE"/>
    <w:rsid w:val="0073487D"/>
    <w:rsid w:val="0073562B"/>
    <w:rsid w:val="00737553"/>
    <w:rsid w:val="00750057"/>
    <w:rsid w:val="00757DFB"/>
    <w:rsid w:val="00781D21"/>
    <w:rsid w:val="00786220"/>
    <w:rsid w:val="007903E4"/>
    <w:rsid w:val="007A7274"/>
    <w:rsid w:val="007B1E6C"/>
    <w:rsid w:val="007B426E"/>
    <w:rsid w:val="007E5564"/>
    <w:rsid w:val="007F0B4A"/>
    <w:rsid w:val="007F1A79"/>
    <w:rsid w:val="0081306F"/>
    <w:rsid w:val="008242D0"/>
    <w:rsid w:val="0082621C"/>
    <w:rsid w:val="00831D65"/>
    <w:rsid w:val="00842587"/>
    <w:rsid w:val="008464F5"/>
    <w:rsid w:val="0086175C"/>
    <w:rsid w:val="008657F0"/>
    <w:rsid w:val="00882427"/>
    <w:rsid w:val="008B3B2A"/>
    <w:rsid w:val="009016E0"/>
    <w:rsid w:val="009105F4"/>
    <w:rsid w:val="00927E0D"/>
    <w:rsid w:val="00940F1F"/>
    <w:rsid w:val="00957F6A"/>
    <w:rsid w:val="00971AE3"/>
    <w:rsid w:val="00992702"/>
    <w:rsid w:val="009A4CC1"/>
    <w:rsid w:val="009A75FE"/>
    <w:rsid w:val="009A7F26"/>
    <w:rsid w:val="009A7FC9"/>
    <w:rsid w:val="009E06D6"/>
    <w:rsid w:val="009E554E"/>
    <w:rsid w:val="009E75E2"/>
    <w:rsid w:val="009F2068"/>
    <w:rsid w:val="00A00BF6"/>
    <w:rsid w:val="00A05F95"/>
    <w:rsid w:val="00A304AE"/>
    <w:rsid w:val="00A324D8"/>
    <w:rsid w:val="00A40F11"/>
    <w:rsid w:val="00A41102"/>
    <w:rsid w:val="00A503A9"/>
    <w:rsid w:val="00A50645"/>
    <w:rsid w:val="00A524D2"/>
    <w:rsid w:val="00A7083A"/>
    <w:rsid w:val="00A831C7"/>
    <w:rsid w:val="00A831EF"/>
    <w:rsid w:val="00A95CB7"/>
    <w:rsid w:val="00AA7D3D"/>
    <w:rsid w:val="00AB48E9"/>
    <w:rsid w:val="00AC3B69"/>
    <w:rsid w:val="00AC4ACA"/>
    <w:rsid w:val="00AC741E"/>
    <w:rsid w:val="00AD499A"/>
    <w:rsid w:val="00B001A2"/>
    <w:rsid w:val="00B00341"/>
    <w:rsid w:val="00B01804"/>
    <w:rsid w:val="00B13018"/>
    <w:rsid w:val="00B162EE"/>
    <w:rsid w:val="00B375B2"/>
    <w:rsid w:val="00B74DE8"/>
    <w:rsid w:val="00B92267"/>
    <w:rsid w:val="00B956CA"/>
    <w:rsid w:val="00B97732"/>
    <w:rsid w:val="00BA55F8"/>
    <w:rsid w:val="00BB0BDC"/>
    <w:rsid w:val="00BB6404"/>
    <w:rsid w:val="00BC2509"/>
    <w:rsid w:val="00BC7D35"/>
    <w:rsid w:val="00BD49B4"/>
    <w:rsid w:val="00BE2F4C"/>
    <w:rsid w:val="00BE4B4B"/>
    <w:rsid w:val="00BF6A4A"/>
    <w:rsid w:val="00C004D0"/>
    <w:rsid w:val="00C14D55"/>
    <w:rsid w:val="00C239DC"/>
    <w:rsid w:val="00C24AAA"/>
    <w:rsid w:val="00C3585C"/>
    <w:rsid w:val="00C4232D"/>
    <w:rsid w:val="00C47145"/>
    <w:rsid w:val="00C81200"/>
    <w:rsid w:val="00C965F9"/>
    <w:rsid w:val="00CA4CA7"/>
    <w:rsid w:val="00CC44C1"/>
    <w:rsid w:val="00CE39A2"/>
    <w:rsid w:val="00D05EC6"/>
    <w:rsid w:val="00D137CD"/>
    <w:rsid w:val="00D63B4B"/>
    <w:rsid w:val="00D87D7B"/>
    <w:rsid w:val="00D91334"/>
    <w:rsid w:val="00DB1130"/>
    <w:rsid w:val="00DC2DB8"/>
    <w:rsid w:val="00DC5BE1"/>
    <w:rsid w:val="00DD40D0"/>
    <w:rsid w:val="00E02061"/>
    <w:rsid w:val="00E06441"/>
    <w:rsid w:val="00E22914"/>
    <w:rsid w:val="00E3200C"/>
    <w:rsid w:val="00E37C09"/>
    <w:rsid w:val="00E444C2"/>
    <w:rsid w:val="00E44546"/>
    <w:rsid w:val="00E61E3F"/>
    <w:rsid w:val="00E621F2"/>
    <w:rsid w:val="00E64804"/>
    <w:rsid w:val="00E67444"/>
    <w:rsid w:val="00E93F6C"/>
    <w:rsid w:val="00E97E4D"/>
    <w:rsid w:val="00EC337C"/>
    <w:rsid w:val="00EC7A4F"/>
    <w:rsid w:val="00EE610E"/>
    <w:rsid w:val="00EE6FE5"/>
    <w:rsid w:val="00EF2F0F"/>
    <w:rsid w:val="00EF374D"/>
    <w:rsid w:val="00F130B6"/>
    <w:rsid w:val="00F25EB4"/>
    <w:rsid w:val="00F31A99"/>
    <w:rsid w:val="00F457F5"/>
    <w:rsid w:val="00F4580A"/>
    <w:rsid w:val="00F52659"/>
    <w:rsid w:val="00F52855"/>
    <w:rsid w:val="00F5796E"/>
    <w:rsid w:val="00F70600"/>
    <w:rsid w:val="00F72D2F"/>
    <w:rsid w:val="00F861DB"/>
    <w:rsid w:val="00F92AEE"/>
    <w:rsid w:val="00F94A16"/>
    <w:rsid w:val="00FA41FA"/>
    <w:rsid w:val="00FB3890"/>
    <w:rsid w:val="00FB5797"/>
    <w:rsid w:val="00FC0106"/>
    <w:rsid w:val="00FD1C12"/>
    <w:rsid w:val="00FD40E2"/>
    <w:rsid w:val="00FD63D4"/>
    <w:rsid w:val="00FD6BA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7E834"/>
  <w15:chartTrackingRefBased/>
  <w15:docId w15:val="{1928AF72-52DA-40E5-ACF7-98055F6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-11">
    <w:name w:val="색상형 목록 - 강조색 1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mi5317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mi5317@gma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vfj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FC13-837A-4F8E-97B7-AAB2DF21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IBPCレターヘッドブランク.dot</Template>
  <TotalTime>122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2772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mailto:ktvf.japan.ha@gmail.com/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KTVF KTVF</cp:lastModifiedBy>
  <cp:revision>6</cp:revision>
  <cp:lastPrinted>2017-01-18T04:47:00Z</cp:lastPrinted>
  <dcterms:created xsi:type="dcterms:W3CDTF">2018-01-08T05:21:00Z</dcterms:created>
  <dcterms:modified xsi:type="dcterms:W3CDTF">2018-01-10T00:53:00Z</dcterms:modified>
</cp:coreProperties>
</file>